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F699" w14:textId="77777777" w:rsidR="001A38BC" w:rsidRDefault="001A38BC" w:rsidP="00AC2042">
      <w:pPr>
        <w:spacing w:line="240" w:lineRule="auto"/>
        <w:jc w:val="center"/>
        <w:rPr>
          <w:rFonts w:ascii="Times New Roman" w:eastAsia="Times New Roman" w:hAnsi="Times New Roman"/>
          <w:b/>
          <w:bCs/>
          <w:lang w:val="en-GB" w:eastAsia="tr-TR"/>
        </w:rPr>
      </w:pPr>
    </w:p>
    <w:p w14:paraId="1CAB24CE" w14:textId="66CEA1CC" w:rsidR="00073069" w:rsidRPr="005044E1" w:rsidRDefault="00073069" w:rsidP="001A38BC">
      <w:pPr>
        <w:spacing w:line="240" w:lineRule="auto"/>
        <w:jc w:val="center"/>
        <w:rPr>
          <w:rFonts w:ascii="Times New Roman" w:eastAsia="Times New Roman" w:hAnsi="Times New Roman"/>
          <w:lang w:val="en-GB" w:eastAsia="tr-TR"/>
        </w:rPr>
      </w:pPr>
      <w:r w:rsidRPr="005044E1">
        <w:rPr>
          <w:rFonts w:ascii="Times New Roman" w:eastAsia="Times New Roman" w:hAnsi="Times New Roman"/>
          <w:b/>
          <w:bCs/>
          <w:lang w:val="en-GB" w:eastAsia="tr-TR"/>
        </w:rPr>
        <w:t xml:space="preserve">TYPE TITLE OF YOUR </w:t>
      </w:r>
      <w:r w:rsidR="00AC2042">
        <w:rPr>
          <w:rFonts w:ascii="Times New Roman" w:eastAsia="Times New Roman" w:hAnsi="Times New Roman"/>
          <w:b/>
          <w:bCs/>
          <w:lang w:val="en-GB" w:eastAsia="tr-TR"/>
        </w:rPr>
        <w:t>PROJECT</w:t>
      </w:r>
      <w:r w:rsidRPr="005044E1">
        <w:rPr>
          <w:rFonts w:ascii="Times New Roman" w:eastAsia="Times New Roman" w:hAnsi="Times New Roman"/>
          <w:b/>
          <w:bCs/>
          <w:lang w:val="en-GB" w:eastAsia="tr-TR"/>
        </w:rPr>
        <w:t xml:space="preserve"> HERE WITH CAPITAL LETTERS </w:t>
      </w:r>
      <w:r w:rsidRPr="005044E1">
        <w:rPr>
          <w:rFonts w:ascii="Times New Roman" w:eastAsia="Times New Roman" w:hAnsi="Times New Roman"/>
          <w:bCs/>
          <w:highlight w:val="yellow"/>
          <w:lang w:val="en-GB" w:eastAsia="tr-TR"/>
        </w:rPr>
        <w:t>(</w:t>
      </w:r>
      <w:r w:rsidRPr="005044E1">
        <w:rPr>
          <w:rFonts w:ascii="Times New Roman" w:eastAsia="Times New Roman" w:hAnsi="Times New Roman"/>
          <w:b/>
          <w:bCs/>
          <w:highlight w:val="yellow"/>
          <w:lang w:val="en-GB" w:eastAsia="tr-TR"/>
        </w:rPr>
        <w:t>1</w:t>
      </w:r>
      <w:r w:rsidR="001A38BC">
        <w:rPr>
          <w:rFonts w:ascii="Times New Roman" w:eastAsia="Times New Roman" w:hAnsi="Times New Roman"/>
          <w:b/>
          <w:bCs/>
          <w:highlight w:val="yellow"/>
          <w:lang w:val="en-GB" w:eastAsia="tr-TR"/>
        </w:rPr>
        <w:t>2</w:t>
      </w:r>
      <w:r w:rsidRPr="005044E1">
        <w:rPr>
          <w:rFonts w:ascii="Times New Roman" w:eastAsia="Times New Roman" w:hAnsi="Times New Roman"/>
          <w:b/>
          <w:bCs/>
          <w:highlight w:val="yellow"/>
          <w:lang w:val="en-GB" w:eastAsia="tr-TR"/>
        </w:rPr>
        <w:t xml:space="preserve"> point and bold</w:t>
      </w:r>
      <w:r w:rsidRPr="005044E1">
        <w:rPr>
          <w:rFonts w:ascii="Times New Roman" w:eastAsia="Times New Roman" w:hAnsi="Times New Roman"/>
          <w:bCs/>
          <w:highlight w:val="yellow"/>
          <w:lang w:val="en-GB" w:eastAsia="tr-TR"/>
        </w:rPr>
        <w:t>)</w:t>
      </w:r>
    </w:p>
    <w:p w14:paraId="6CAFB033" w14:textId="77777777" w:rsidR="00073069" w:rsidRPr="005044E1" w:rsidRDefault="00073069" w:rsidP="00073069">
      <w:pPr>
        <w:spacing w:line="240" w:lineRule="auto"/>
        <w:rPr>
          <w:rFonts w:ascii="Times New Roman" w:eastAsia="Times New Roman" w:hAnsi="Times New Roman"/>
          <w:lang w:val="en-GB" w:eastAsia="tr-TR"/>
        </w:rPr>
      </w:pPr>
    </w:p>
    <w:p w14:paraId="2BA00930" w14:textId="77777777" w:rsidR="00073069" w:rsidRPr="005044E1" w:rsidRDefault="00073069" w:rsidP="00073069">
      <w:pPr>
        <w:spacing w:line="240" w:lineRule="auto"/>
        <w:rPr>
          <w:rFonts w:ascii="Times New Roman" w:eastAsia="Times New Roman" w:hAnsi="Times New Roman"/>
          <w:lang w:val="en-GB" w:eastAsia="tr-TR"/>
        </w:rPr>
      </w:pPr>
    </w:p>
    <w:p w14:paraId="358D31A2" w14:textId="77777777" w:rsidR="00073069" w:rsidRPr="005044E1" w:rsidRDefault="00073069" w:rsidP="00073069">
      <w:pPr>
        <w:spacing w:line="240" w:lineRule="auto"/>
        <w:rPr>
          <w:rFonts w:ascii="Times New Roman" w:eastAsia="Times New Roman" w:hAnsi="Times New Roman"/>
          <w:lang w:val="en-GB" w:eastAsia="tr-TR"/>
        </w:rPr>
      </w:pPr>
    </w:p>
    <w:p w14:paraId="04B5DA5D" w14:textId="565B1831" w:rsidR="00073069" w:rsidRPr="005044E1" w:rsidRDefault="00AC2042" w:rsidP="00AC2042">
      <w:pPr>
        <w:spacing w:line="240" w:lineRule="auto"/>
        <w:rPr>
          <w:rFonts w:ascii="Times New Roman" w:eastAsia="Times New Roman" w:hAnsi="Times New Roman"/>
          <w:lang w:val="en-GB" w:eastAsia="tr-TR"/>
        </w:rPr>
      </w:pPr>
      <w:r w:rsidRPr="00AC2042">
        <w:rPr>
          <w:rFonts w:ascii="Times New Roman" w:eastAsia="Times New Roman" w:hAnsi="Times New Roman"/>
          <w:b/>
          <w:bCs/>
          <w:lang w:eastAsia="tr-TR"/>
        </w:rPr>
        <w:t>Part1: General Information</w:t>
      </w:r>
      <w:r w:rsidR="001A38BC">
        <w:rPr>
          <w:rFonts w:ascii="Times New Roman" w:eastAsia="Times New Roman" w:hAnsi="Times New Roman"/>
          <w:lang w:val="en-GB" w:eastAsia="tr-TR"/>
        </w:rPr>
        <w:t xml:space="preserve"> </w:t>
      </w:r>
      <w:r w:rsidR="001A38BC" w:rsidRPr="005044E1">
        <w:rPr>
          <w:rFonts w:ascii="Times New Roman" w:eastAsia="Times New Roman" w:hAnsi="Times New Roman"/>
          <w:bCs/>
          <w:highlight w:val="yellow"/>
          <w:lang w:val="en-GB" w:eastAsia="tr-TR"/>
        </w:rPr>
        <w:t>(10 point)</w:t>
      </w:r>
    </w:p>
    <w:p w14:paraId="4F86D257" w14:textId="77777777" w:rsidR="00073069" w:rsidRPr="005044E1" w:rsidRDefault="00073069" w:rsidP="00073069">
      <w:pPr>
        <w:spacing w:line="240" w:lineRule="auto"/>
        <w:rPr>
          <w:rFonts w:ascii="Times New Roman" w:eastAsia="Times New Roman" w:hAnsi="Times New Roman"/>
          <w:lang w:val="en-GB" w:eastAsia="tr-TR"/>
        </w:rPr>
      </w:pPr>
    </w:p>
    <w:p w14:paraId="5C95A702" w14:textId="7037D531" w:rsidR="00073069" w:rsidRDefault="00AC2042" w:rsidP="00AC2042">
      <w:pPr>
        <w:spacing w:line="240" w:lineRule="auto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Please write the names of the </w:t>
      </w:r>
      <w:r w:rsidRPr="00AC2042">
        <w:rPr>
          <w:rFonts w:ascii="Times New Roman" w:eastAsia="Times New Roman" w:hAnsi="Times New Roman"/>
          <w:lang w:eastAsia="tr-TR"/>
        </w:rPr>
        <w:t xml:space="preserve">Group Members </w:t>
      </w:r>
      <w:r>
        <w:rPr>
          <w:rFonts w:ascii="Times New Roman" w:eastAsia="Times New Roman" w:hAnsi="Times New Roman"/>
          <w:lang w:eastAsia="tr-TR"/>
        </w:rPr>
        <w:t xml:space="preserve">in the table below </w:t>
      </w:r>
      <w:r w:rsidRPr="00AC2042">
        <w:rPr>
          <w:rFonts w:ascii="Times New Roman" w:eastAsia="Times New Roman" w:hAnsi="Times New Roman"/>
          <w:lang w:eastAsia="tr-TR"/>
        </w:rPr>
        <w:t>(7 members at most)</w:t>
      </w:r>
    </w:p>
    <w:p w14:paraId="5D377926" w14:textId="77777777" w:rsidR="00523EFA" w:rsidRDefault="00523EFA" w:rsidP="00AC2042">
      <w:pPr>
        <w:spacing w:line="240" w:lineRule="auto"/>
        <w:rPr>
          <w:rFonts w:ascii="Times New Roman" w:eastAsia="Times New Roman" w:hAnsi="Times New Roman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1984"/>
        <w:gridCol w:w="1985"/>
        <w:gridCol w:w="3357"/>
      </w:tblGrid>
      <w:tr w:rsidR="00AC2042" w14:paraId="3DC46130" w14:textId="77777777" w:rsidTr="00AC2042">
        <w:tc>
          <w:tcPr>
            <w:tcW w:w="392" w:type="dxa"/>
          </w:tcPr>
          <w:p w14:paraId="54D9BB34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410" w:type="dxa"/>
          </w:tcPr>
          <w:p w14:paraId="3FEFA590" w14:textId="5FBBC16D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Name</w:t>
            </w:r>
          </w:p>
        </w:tc>
        <w:tc>
          <w:tcPr>
            <w:tcW w:w="1984" w:type="dxa"/>
          </w:tcPr>
          <w:p w14:paraId="67AF5FD3" w14:textId="67C4D33D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t>Specialism</w:t>
            </w:r>
          </w:p>
        </w:tc>
        <w:tc>
          <w:tcPr>
            <w:tcW w:w="1985" w:type="dxa"/>
          </w:tcPr>
          <w:p w14:paraId="4DFC0BAD" w14:textId="6F561CE8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Degree</w:t>
            </w:r>
          </w:p>
        </w:tc>
        <w:tc>
          <w:tcPr>
            <w:tcW w:w="3357" w:type="dxa"/>
          </w:tcPr>
          <w:p w14:paraId="5958C682" w14:textId="559FE1F2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Email</w:t>
            </w:r>
          </w:p>
        </w:tc>
      </w:tr>
      <w:tr w:rsidR="00AC2042" w14:paraId="54E622FF" w14:textId="77777777" w:rsidTr="00AC2042">
        <w:tc>
          <w:tcPr>
            <w:tcW w:w="392" w:type="dxa"/>
          </w:tcPr>
          <w:p w14:paraId="31D140DC" w14:textId="71ABEFE1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2410" w:type="dxa"/>
          </w:tcPr>
          <w:p w14:paraId="43B20A45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4" w:type="dxa"/>
          </w:tcPr>
          <w:p w14:paraId="2040C472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5" w:type="dxa"/>
          </w:tcPr>
          <w:p w14:paraId="6FBD18E9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357" w:type="dxa"/>
          </w:tcPr>
          <w:p w14:paraId="44719822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C2042" w14:paraId="49FB245A" w14:textId="77777777" w:rsidTr="00AC2042">
        <w:tc>
          <w:tcPr>
            <w:tcW w:w="392" w:type="dxa"/>
          </w:tcPr>
          <w:p w14:paraId="1BD977E4" w14:textId="6C1E8B50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2410" w:type="dxa"/>
          </w:tcPr>
          <w:p w14:paraId="00D924D9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4" w:type="dxa"/>
          </w:tcPr>
          <w:p w14:paraId="25674318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5" w:type="dxa"/>
          </w:tcPr>
          <w:p w14:paraId="0585B449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357" w:type="dxa"/>
          </w:tcPr>
          <w:p w14:paraId="7561F4D9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C2042" w14:paraId="439A4F05" w14:textId="77777777" w:rsidTr="00AC2042">
        <w:tc>
          <w:tcPr>
            <w:tcW w:w="392" w:type="dxa"/>
          </w:tcPr>
          <w:p w14:paraId="42AE67FD" w14:textId="6AD37093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2410" w:type="dxa"/>
          </w:tcPr>
          <w:p w14:paraId="37D81FD7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4" w:type="dxa"/>
          </w:tcPr>
          <w:p w14:paraId="794A4728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5" w:type="dxa"/>
          </w:tcPr>
          <w:p w14:paraId="3198B162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357" w:type="dxa"/>
          </w:tcPr>
          <w:p w14:paraId="49D9CD00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C2042" w14:paraId="01C4875E" w14:textId="77777777" w:rsidTr="00AC2042">
        <w:tc>
          <w:tcPr>
            <w:tcW w:w="392" w:type="dxa"/>
          </w:tcPr>
          <w:p w14:paraId="11D63A60" w14:textId="4C92A2A0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2410" w:type="dxa"/>
          </w:tcPr>
          <w:p w14:paraId="628A3A42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4" w:type="dxa"/>
          </w:tcPr>
          <w:p w14:paraId="6BE9D775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5" w:type="dxa"/>
          </w:tcPr>
          <w:p w14:paraId="04FB8969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357" w:type="dxa"/>
          </w:tcPr>
          <w:p w14:paraId="40D335D2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C2042" w14:paraId="41333C44" w14:textId="77777777" w:rsidTr="00AC2042">
        <w:tc>
          <w:tcPr>
            <w:tcW w:w="392" w:type="dxa"/>
          </w:tcPr>
          <w:p w14:paraId="6B89DEF6" w14:textId="3075AB45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  <w:tc>
          <w:tcPr>
            <w:tcW w:w="2410" w:type="dxa"/>
          </w:tcPr>
          <w:p w14:paraId="233B7DF4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4" w:type="dxa"/>
          </w:tcPr>
          <w:p w14:paraId="3C5BCA57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5" w:type="dxa"/>
          </w:tcPr>
          <w:p w14:paraId="286E3723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357" w:type="dxa"/>
          </w:tcPr>
          <w:p w14:paraId="2745F0CA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C2042" w14:paraId="2B4F2DBC" w14:textId="77777777" w:rsidTr="00AC2042">
        <w:tc>
          <w:tcPr>
            <w:tcW w:w="392" w:type="dxa"/>
          </w:tcPr>
          <w:p w14:paraId="659BD019" w14:textId="2D38330F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2410" w:type="dxa"/>
          </w:tcPr>
          <w:p w14:paraId="258B2F4B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4" w:type="dxa"/>
          </w:tcPr>
          <w:p w14:paraId="67A20C69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5" w:type="dxa"/>
          </w:tcPr>
          <w:p w14:paraId="4EC312E0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357" w:type="dxa"/>
          </w:tcPr>
          <w:p w14:paraId="2CB80972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C2042" w14:paraId="5EBBA527" w14:textId="77777777" w:rsidTr="00AC2042">
        <w:tc>
          <w:tcPr>
            <w:tcW w:w="392" w:type="dxa"/>
          </w:tcPr>
          <w:p w14:paraId="179A5E8A" w14:textId="600B9ABE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2410" w:type="dxa"/>
          </w:tcPr>
          <w:p w14:paraId="1829946D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4" w:type="dxa"/>
          </w:tcPr>
          <w:p w14:paraId="0E2FC73B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85" w:type="dxa"/>
          </w:tcPr>
          <w:p w14:paraId="59FAEDA9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357" w:type="dxa"/>
          </w:tcPr>
          <w:p w14:paraId="0A7C5453" w14:textId="77777777" w:rsidR="00AC2042" w:rsidRDefault="00AC2042" w:rsidP="00AC2042">
            <w:pPr>
              <w:spacing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14:paraId="28FAB841" w14:textId="77777777" w:rsidR="00AC2042" w:rsidRPr="00AC2042" w:rsidRDefault="00AC2042" w:rsidP="00AC2042">
      <w:pPr>
        <w:spacing w:line="240" w:lineRule="auto"/>
        <w:rPr>
          <w:rFonts w:ascii="Times New Roman" w:eastAsia="Times New Roman" w:hAnsi="Times New Roman"/>
          <w:lang w:eastAsia="tr-TR"/>
        </w:rPr>
      </w:pPr>
    </w:p>
    <w:p w14:paraId="3F0E5665" w14:textId="5A068C85" w:rsidR="00523EFA" w:rsidRDefault="00523EFA" w:rsidP="00AC2042">
      <w:pPr>
        <w:spacing w:line="240" w:lineRule="auto"/>
      </w:pPr>
      <w:r w:rsidRPr="00523EFA">
        <w:rPr>
          <w:b/>
          <w:bCs/>
        </w:rPr>
        <w:t>Academic Supervisor</w:t>
      </w:r>
      <w:r>
        <w:t xml:space="preserve">: </w:t>
      </w:r>
    </w:p>
    <w:p w14:paraId="3DF3AFE9" w14:textId="77777777" w:rsidR="00BE77B6" w:rsidRDefault="00AC2042" w:rsidP="00523EFA">
      <w:pPr>
        <w:spacing w:line="240" w:lineRule="auto"/>
      </w:pPr>
      <w:r>
        <w:t>Name of Academic Supervisor</w:t>
      </w:r>
      <w:r>
        <w:t xml:space="preserve">: </w:t>
      </w:r>
      <w:r>
        <w:t xml:space="preserve"> </w:t>
      </w:r>
      <w:r>
        <w:t>………………………………..</w:t>
      </w:r>
    </w:p>
    <w:p w14:paraId="7434DEFA" w14:textId="25BFFA50" w:rsidR="00073069" w:rsidRDefault="00BE77B6" w:rsidP="00523EFA">
      <w:pPr>
        <w:spacing w:line="240" w:lineRule="auto"/>
        <w:rPr>
          <w:rFonts w:ascii="Times New Roman" w:eastAsia="Times New Roman" w:hAnsi="Times New Roman"/>
          <w:bCs/>
          <w:lang w:eastAsia="tr-TR"/>
        </w:rPr>
      </w:pPr>
      <w:r>
        <w:t>Specialism</w:t>
      </w:r>
      <w:r>
        <w:t>: ……………………….......................</w:t>
      </w:r>
      <w:r w:rsidR="00AC2042">
        <w:br/>
        <w:t>Position:  …………………………………</w:t>
      </w:r>
    </w:p>
    <w:p w14:paraId="1FC72936" w14:textId="53FF44E7" w:rsidR="00AC2042" w:rsidRDefault="00523EFA" w:rsidP="00523EFA">
      <w:pPr>
        <w:spacing w:line="240" w:lineRule="auto"/>
        <w:rPr>
          <w:rFonts w:ascii="Times New Roman" w:eastAsia="Times New Roman" w:hAnsi="Times New Roman"/>
          <w:bCs/>
          <w:lang w:eastAsia="tr-TR"/>
        </w:rPr>
      </w:pPr>
      <w:r>
        <w:rPr>
          <w:rFonts w:ascii="Times New Roman" w:eastAsia="Times New Roman" w:hAnsi="Times New Roman"/>
          <w:bCs/>
          <w:lang w:eastAsia="tr-TR"/>
        </w:rPr>
        <w:t>Affiliaction: …………………………</w:t>
      </w:r>
      <w:r w:rsidR="00BE77B6">
        <w:rPr>
          <w:rFonts w:ascii="Times New Roman" w:eastAsia="Times New Roman" w:hAnsi="Times New Roman"/>
          <w:bCs/>
          <w:lang w:eastAsia="tr-TR"/>
        </w:rPr>
        <w:t>…………..</w:t>
      </w:r>
    </w:p>
    <w:p w14:paraId="648E1D0C" w14:textId="4AAEB80D" w:rsidR="00BE77B6" w:rsidRDefault="00BE77B6" w:rsidP="00523EFA">
      <w:pPr>
        <w:spacing w:line="240" w:lineRule="auto"/>
        <w:rPr>
          <w:rFonts w:ascii="Times New Roman" w:eastAsia="Times New Roman" w:hAnsi="Times New Roman"/>
          <w:bCs/>
          <w:lang w:eastAsia="tr-TR"/>
        </w:rPr>
      </w:pPr>
      <w:r>
        <w:rPr>
          <w:rFonts w:ascii="Times New Roman" w:eastAsia="Times New Roman" w:hAnsi="Times New Roman"/>
          <w:bCs/>
          <w:lang w:eastAsia="tr-TR"/>
        </w:rPr>
        <w:t>Email address: …………………………………..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tr-TR"/>
        </w:rPr>
        <w:t>.</w:t>
      </w:r>
    </w:p>
    <w:p w14:paraId="3B0B5005" w14:textId="77777777" w:rsidR="00AC2042" w:rsidRPr="00AC2042" w:rsidRDefault="00AC2042" w:rsidP="00073069">
      <w:pPr>
        <w:spacing w:line="240" w:lineRule="auto"/>
        <w:rPr>
          <w:rFonts w:ascii="Times New Roman" w:eastAsia="Times New Roman" w:hAnsi="Times New Roman"/>
          <w:bCs/>
          <w:lang w:eastAsia="tr-TR"/>
        </w:rPr>
      </w:pPr>
    </w:p>
    <w:p w14:paraId="216EFD30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b/>
          <w:bCs/>
          <w:lang w:val="en-GB" w:eastAsia="tr-TR"/>
        </w:rPr>
      </w:pPr>
    </w:p>
    <w:p w14:paraId="2B5B0233" w14:textId="7D3F5FCF" w:rsidR="00073069" w:rsidRPr="005044E1" w:rsidRDefault="00523EFA" w:rsidP="00523EFA">
      <w:pPr>
        <w:spacing w:line="240" w:lineRule="auto"/>
        <w:rPr>
          <w:rFonts w:ascii="Times New Roman" w:eastAsia="Times New Roman" w:hAnsi="Times New Roman"/>
          <w:bCs/>
          <w:lang w:val="en-GB" w:eastAsia="tr-TR"/>
        </w:rPr>
      </w:pPr>
      <w:r w:rsidRPr="00523EFA">
        <w:rPr>
          <w:rFonts w:ascii="Times New Roman" w:eastAsia="Times New Roman" w:hAnsi="Times New Roman"/>
          <w:b/>
          <w:bCs/>
          <w:lang w:val="en-GB" w:eastAsia="tr-TR"/>
        </w:rPr>
        <w:t>Part2: The Scientific aspect</w:t>
      </w:r>
      <w:r w:rsidR="00073069" w:rsidRPr="005044E1">
        <w:rPr>
          <w:rFonts w:ascii="Times New Roman" w:eastAsia="Times New Roman" w:hAnsi="Times New Roman"/>
          <w:b/>
          <w:bCs/>
          <w:lang w:val="en-GB" w:eastAsia="tr-TR"/>
        </w:rPr>
        <w:t xml:space="preserve"> </w:t>
      </w:r>
      <w:r w:rsidR="00073069" w:rsidRPr="005044E1">
        <w:rPr>
          <w:rFonts w:ascii="Times New Roman" w:eastAsia="Times New Roman" w:hAnsi="Times New Roman"/>
          <w:b/>
          <w:bCs/>
          <w:highlight w:val="yellow"/>
          <w:lang w:val="en-GB" w:eastAsia="tr-TR"/>
        </w:rPr>
        <w:t>(</w:t>
      </w:r>
      <w:r w:rsidR="00073069" w:rsidRPr="005044E1">
        <w:rPr>
          <w:rFonts w:ascii="Times New Roman" w:eastAsia="Times New Roman" w:hAnsi="Times New Roman"/>
          <w:bCs/>
          <w:highlight w:val="yellow"/>
          <w:lang w:val="en-GB" w:eastAsia="tr-TR"/>
        </w:rPr>
        <w:t>10 point</w:t>
      </w:r>
      <w:r w:rsidR="00073069" w:rsidRPr="005044E1">
        <w:rPr>
          <w:rFonts w:ascii="Times New Roman" w:eastAsia="Times New Roman" w:hAnsi="Times New Roman"/>
          <w:b/>
          <w:bCs/>
          <w:highlight w:val="yellow"/>
          <w:lang w:val="en-GB" w:eastAsia="tr-TR"/>
        </w:rPr>
        <w:t>)</w:t>
      </w:r>
    </w:p>
    <w:p w14:paraId="5D702F39" w14:textId="77777777" w:rsidR="00073069" w:rsidRPr="005044E1" w:rsidRDefault="00073069" w:rsidP="00073069">
      <w:pPr>
        <w:spacing w:line="240" w:lineRule="auto"/>
        <w:rPr>
          <w:rFonts w:ascii="Times New Roman" w:eastAsia="Times New Roman" w:hAnsi="Times New Roman"/>
          <w:bCs/>
          <w:lang w:val="en-GB" w:eastAsia="tr-TR"/>
        </w:rPr>
      </w:pPr>
    </w:p>
    <w:p w14:paraId="5350DF4E" w14:textId="77777777" w:rsidR="00523EFA" w:rsidRDefault="00523EFA" w:rsidP="00523EFA">
      <w:pPr>
        <w:spacing w:line="240" w:lineRule="auto"/>
        <w:rPr>
          <w:rFonts w:ascii="Times New Roman" w:hAnsi="Times New Roman"/>
        </w:rPr>
      </w:pPr>
      <w:r w:rsidRPr="00523EFA">
        <w:rPr>
          <w:rFonts w:ascii="Times New Roman" w:hAnsi="Times New Roman"/>
        </w:rPr>
        <w:t xml:space="preserve">This part should answer the following questions: </w:t>
      </w:r>
    </w:p>
    <w:p w14:paraId="179EA8E5" w14:textId="77777777" w:rsidR="00523EFA" w:rsidRDefault="00523EFA" w:rsidP="00523EFA">
      <w:pPr>
        <w:spacing w:line="240" w:lineRule="auto"/>
        <w:rPr>
          <w:rFonts w:ascii="Times New Roman" w:hAnsi="Times New Roman"/>
        </w:rPr>
      </w:pPr>
      <w:r w:rsidRPr="00523EFA">
        <w:rPr>
          <w:rFonts w:ascii="Times New Roman" w:hAnsi="Times New Roman"/>
        </w:rPr>
        <w:sym w:font="Symbol" w:char="F0B7"/>
      </w:r>
      <w:r w:rsidRPr="00523EFA">
        <w:rPr>
          <w:rFonts w:ascii="Times New Roman" w:hAnsi="Times New Roman"/>
        </w:rPr>
        <w:t xml:space="preserve"> what is the field of the project (e.g., WASH or CSA)? </w:t>
      </w:r>
    </w:p>
    <w:p w14:paraId="7ABD75AE" w14:textId="77777777" w:rsidR="00523EFA" w:rsidRDefault="00523EFA" w:rsidP="00523EFA">
      <w:pPr>
        <w:spacing w:line="240" w:lineRule="auto"/>
        <w:rPr>
          <w:rFonts w:ascii="Times New Roman" w:hAnsi="Times New Roman"/>
        </w:rPr>
      </w:pPr>
      <w:r w:rsidRPr="00523EFA">
        <w:rPr>
          <w:rFonts w:ascii="Times New Roman" w:hAnsi="Times New Roman"/>
        </w:rPr>
        <w:sym w:font="Symbol" w:char="F0B7"/>
      </w:r>
      <w:r w:rsidRPr="00523EFA">
        <w:rPr>
          <w:rFonts w:ascii="Times New Roman" w:hAnsi="Times New Roman"/>
        </w:rPr>
        <w:t xml:space="preserve"> What is the problem that your project will solve? </w:t>
      </w:r>
    </w:p>
    <w:p w14:paraId="4B9EF692" w14:textId="77777777" w:rsidR="00523EFA" w:rsidRDefault="00523EFA" w:rsidP="00523EFA">
      <w:pPr>
        <w:spacing w:line="240" w:lineRule="auto"/>
        <w:rPr>
          <w:rFonts w:ascii="Times New Roman" w:hAnsi="Times New Roman"/>
        </w:rPr>
      </w:pPr>
      <w:r w:rsidRPr="00523EFA">
        <w:rPr>
          <w:rFonts w:ascii="Times New Roman" w:hAnsi="Times New Roman"/>
        </w:rPr>
        <w:sym w:font="Symbol" w:char="F0B7"/>
      </w:r>
      <w:r w:rsidRPr="00523EFA">
        <w:rPr>
          <w:rFonts w:ascii="Times New Roman" w:hAnsi="Times New Roman"/>
        </w:rPr>
        <w:t xml:space="preserve"> How will your project solve this problem? And what distinguishes it? </w:t>
      </w:r>
    </w:p>
    <w:p w14:paraId="2D15424D" w14:textId="77777777" w:rsidR="00523EFA" w:rsidRDefault="00523EFA" w:rsidP="00523EFA">
      <w:pPr>
        <w:spacing w:line="240" w:lineRule="auto"/>
        <w:rPr>
          <w:rFonts w:ascii="Times New Roman" w:hAnsi="Times New Roman"/>
        </w:rPr>
      </w:pPr>
      <w:r w:rsidRPr="00523EFA">
        <w:rPr>
          <w:rFonts w:ascii="Times New Roman" w:hAnsi="Times New Roman"/>
        </w:rPr>
        <w:sym w:font="Symbol" w:char="F0B7"/>
      </w:r>
      <w:r w:rsidRPr="00523EFA">
        <w:rPr>
          <w:rFonts w:ascii="Times New Roman" w:hAnsi="Times New Roman"/>
        </w:rPr>
        <w:t xml:space="preserve"> What is the main target group for this project? </w:t>
      </w:r>
    </w:p>
    <w:p w14:paraId="658C9899" w14:textId="77777777" w:rsidR="00523EFA" w:rsidRDefault="00523EFA" w:rsidP="00523EFA">
      <w:pPr>
        <w:spacing w:line="240" w:lineRule="auto"/>
        <w:rPr>
          <w:rFonts w:ascii="Times New Roman" w:hAnsi="Times New Roman"/>
        </w:rPr>
      </w:pPr>
      <w:r w:rsidRPr="00523EFA">
        <w:rPr>
          <w:rFonts w:ascii="Times New Roman" w:hAnsi="Times New Roman"/>
        </w:rPr>
        <w:sym w:font="Symbol" w:char="F0B7"/>
      </w:r>
      <w:r w:rsidRPr="00523EFA">
        <w:rPr>
          <w:rFonts w:ascii="Times New Roman" w:hAnsi="Times New Roman"/>
        </w:rPr>
        <w:t xml:space="preserve"> What is the scientific background on which the project is based? </w:t>
      </w:r>
    </w:p>
    <w:p w14:paraId="37A613DF" w14:textId="77777777" w:rsidR="00523EFA" w:rsidRDefault="00523EFA" w:rsidP="00523EFA">
      <w:pPr>
        <w:spacing w:line="240" w:lineRule="auto"/>
        <w:rPr>
          <w:rFonts w:ascii="Times New Roman" w:hAnsi="Times New Roman"/>
        </w:rPr>
      </w:pPr>
      <w:r w:rsidRPr="00523EFA">
        <w:rPr>
          <w:rFonts w:ascii="Times New Roman" w:hAnsi="Times New Roman"/>
        </w:rPr>
        <w:sym w:font="Symbol" w:char="F0B7"/>
      </w:r>
      <w:r w:rsidRPr="00523EFA">
        <w:rPr>
          <w:rFonts w:ascii="Times New Roman" w:hAnsi="Times New Roman"/>
        </w:rPr>
        <w:t xml:space="preserve"> What tools should be used to implement the project? </w:t>
      </w:r>
    </w:p>
    <w:p w14:paraId="519771DA" w14:textId="77777777" w:rsidR="00523EFA" w:rsidRDefault="00523EFA" w:rsidP="00523EFA">
      <w:pPr>
        <w:spacing w:line="240" w:lineRule="auto"/>
        <w:rPr>
          <w:rFonts w:ascii="Times New Roman" w:hAnsi="Times New Roman"/>
        </w:rPr>
      </w:pPr>
      <w:r w:rsidRPr="00523EFA">
        <w:rPr>
          <w:rFonts w:ascii="Times New Roman" w:hAnsi="Times New Roman"/>
        </w:rPr>
        <w:sym w:font="Symbol" w:char="F0B7"/>
      </w:r>
      <w:r w:rsidRPr="00523EFA">
        <w:rPr>
          <w:rFonts w:ascii="Times New Roman" w:hAnsi="Times New Roman"/>
        </w:rPr>
        <w:t xml:space="preserve"> What is the methodology to be followed to verify the effectiveness of the project? </w:t>
      </w:r>
    </w:p>
    <w:p w14:paraId="02875696" w14:textId="39F79BA0" w:rsidR="00073069" w:rsidRPr="00523EFA" w:rsidRDefault="00523EFA" w:rsidP="00523EFA">
      <w:pPr>
        <w:spacing w:line="240" w:lineRule="auto"/>
        <w:rPr>
          <w:rFonts w:ascii="Times New Roman" w:hAnsi="Times New Roman"/>
        </w:rPr>
      </w:pPr>
      <w:r w:rsidRPr="00523EFA">
        <w:rPr>
          <w:rFonts w:ascii="Times New Roman" w:hAnsi="Times New Roman"/>
        </w:rPr>
        <w:sym w:font="Symbol" w:char="F0B7"/>
      </w:r>
      <w:r w:rsidRPr="00523EFA">
        <w:rPr>
          <w:rFonts w:ascii="Times New Roman" w:hAnsi="Times New Roman"/>
        </w:rPr>
        <w:t xml:space="preserve"> What are the obstacles that face the implementation of the project?</w:t>
      </w:r>
      <w:r w:rsidR="00073069" w:rsidRPr="005044E1">
        <w:rPr>
          <w:rFonts w:ascii="Times New Roman" w:eastAsia="Times New Roman" w:hAnsi="Times New Roman"/>
          <w:lang w:eastAsia="tr-TR"/>
        </w:rPr>
        <w:t xml:space="preserve">. </w:t>
      </w:r>
    </w:p>
    <w:p w14:paraId="3AFAAB52" w14:textId="3D8B293A" w:rsidR="00C44AB7" w:rsidRDefault="00C44AB7" w:rsidP="00073069">
      <w:pPr>
        <w:spacing w:line="240" w:lineRule="auto"/>
        <w:rPr>
          <w:rFonts w:ascii="Times New Roman" w:eastAsia="Times New Roman" w:hAnsi="Times New Roman"/>
          <w:lang w:eastAsia="tr-TR"/>
        </w:rPr>
      </w:pPr>
    </w:p>
    <w:p w14:paraId="0D67E865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b/>
          <w:lang w:eastAsia="tr-TR"/>
        </w:rPr>
      </w:pPr>
    </w:p>
    <w:p w14:paraId="4C3D8159" w14:textId="034B7E5D" w:rsidR="00C44AB7" w:rsidRDefault="00523EFA" w:rsidP="00523EFA">
      <w:pPr>
        <w:spacing w:line="240" w:lineRule="auto"/>
        <w:rPr>
          <w:rFonts w:ascii="Times New Roman" w:eastAsia="Times New Roman" w:hAnsi="Times New Roman"/>
          <w:b/>
          <w:lang w:eastAsia="tr-TR"/>
        </w:rPr>
      </w:pPr>
      <w:r w:rsidRPr="00523EFA">
        <w:rPr>
          <w:rFonts w:ascii="Times New Roman" w:eastAsia="Times New Roman" w:hAnsi="Times New Roman"/>
          <w:b/>
          <w:lang w:eastAsia="tr-TR"/>
        </w:rPr>
        <w:t>Part3: The Entrepreneurial aspect</w:t>
      </w:r>
      <w:r>
        <w:rPr>
          <w:rFonts w:ascii="Times New Roman" w:eastAsia="Times New Roman" w:hAnsi="Times New Roman"/>
          <w:b/>
          <w:lang w:eastAsia="tr-TR"/>
        </w:rPr>
        <w:t xml:space="preserve"> </w:t>
      </w:r>
      <w:r w:rsidRPr="005044E1">
        <w:rPr>
          <w:rFonts w:ascii="Times New Roman" w:eastAsia="Times New Roman" w:hAnsi="Times New Roman"/>
          <w:b/>
          <w:bCs/>
          <w:highlight w:val="yellow"/>
          <w:lang w:val="en-GB" w:eastAsia="tr-TR"/>
        </w:rPr>
        <w:t>(</w:t>
      </w:r>
      <w:r w:rsidRPr="005044E1">
        <w:rPr>
          <w:rFonts w:ascii="Times New Roman" w:eastAsia="Times New Roman" w:hAnsi="Times New Roman"/>
          <w:bCs/>
          <w:highlight w:val="yellow"/>
          <w:lang w:val="en-GB" w:eastAsia="tr-TR"/>
        </w:rPr>
        <w:t>10 point</w:t>
      </w:r>
      <w:r w:rsidRPr="005044E1">
        <w:rPr>
          <w:rFonts w:ascii="Times New Roman" w:eastAsia="Times New Roman" w:hAnsi="Times New Roman"/>
          <w:b/>
          <w:bCs/>
          <w:highlight w:val="yellow"/>
          <w:lang w:val="en-GB" w:eastAsia="tr-TR"/>
        </w:rPr>
        <w:t>)</w:t>
      </w:r>
    </w:p>
    <w:p w14:paraId="70F2BD09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b/>
          <w:lang w:eastAsia="tr-TR"/>
        </w:rPr>
      </w:pPr>
    </w:p>
    <w:p w14:paraId="2F97BC30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  <w:r w:rsidRPr="00523EFA">
        <w:rPr>
          <w:rFonts w:ascii="Times New Roman" w:eastAsia="Times New Roman" w:hAnsi="Times New Roman"/>
          <w:lang w:eastAsia="tr-TR"/>
        </w:rPr>
        <w:t xml:space="preserve">This part should answer the following questions: </w:t>
      </w:r>
    </w:p>
    <w:p w14:paraId="12045B13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  <w:r w:rsidRPr="00523EFA">
        <w:rPr>
          <w:rFonts w:ascii="Times New Roman" w:eastAsia="Times New Roman" w:hAnsi="Times New Roman"/>
          <w:lang w:eastAsia="tr-TR"/>
        </w:rPr>
        <w:sym w:font="Symbol" w:char="F0B7"/>
      </w:r>
      <w:r w:rsidRPr="00523EFA">
        <w:rPr>
          <w:rFonts w:ascii="Times New Roman" w:eastAsia="Times New Roman" w:hAnsi="Times New Roman"/>
          <w:lang w:eastAsia="tr-TR"/>
        </w:rPr>
        <w:t xml:space="preserve"> What market is this project targeting? </w:t>
      </w:r>
    </w:p>
    <w:p w14:paraId="7EF8B75B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  <w:r w:rsidRPr="00523EFA">
        <w:rPr>
          <w:rFonts w:ascii="Times New Roman" w:eastAsia="Times New Roman" w:hAnsi="Times New Roman"/>
          <w:lang w:eastAsia="tr-TR"/>
        </w:rPr>
        <w:lastRenderedPageBreak/>
        <w:sym w:font="Symbol" w:char="F0B7"/>
      </w:r>
      <w:r w:rsidRPr="00523EFA">
        <w:rPr>
          <w:rFonts w:ascii="Times New Roman" w:eastAsia="Times New Roman" w:hAnsi="Times New Roman"/>
          <w:lang w:eastAsia="tr-TR"/>
        </w:rPr>
        <w:t xml:space="preserve"> What is the social return on this project? </w:t>
      </w:r>
    </w:p>
    <w:p w14:paraId="4244777B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  <w:r w:rsidRPr="00523EFA">
        <w:rPr>
          <w:rFonts w:ascii="Times New Roman" w:eastAsia="Times New Roman" w:hAnsi="Times New Roman"/>
          <w:lang w:eastAsia="tr-TR"/>
        </w:rPr>
        <w:sym w:font="Symbol" w:char="F0B7"/>
      </w:r>
      <w:r w:rsidRPr="00523EFA">
        <w:rPr>
          <w:rFonts w:ascii="Times New Roman" w:eastAsia="Times New Roman" w:hAnsi="Times New Roman"/>
          <w:lang w:eastAsia="tr-TR"/>
        </w:rPr>
        <w:t xml:space="preserve"> What is the expected capital for the implementation of the project? </w:t>
      </w:r>
    </w:p>
    <w:p w14:paraId="78DE456C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  <w:r w:rsidRPr="00523EFA">
        <w:rPr>
          <w:rFonts w:ascii="Times New Roman" w:eastAsia="Times New Roman" w:hAnsi="Times New Roman"/>
          <w:lang w:eastAsia="tr-TR"/>
        </w:rPr>
        <w:sym w:font="Symbol" w:char="F0B7"/>
      </w:r>
      <w:r w:rsidRPr="00523EFA">
        <w:rPr>
          <w:rFonts w:ascii="Times New Roman" w:eastAsia="Times New Roman" w:hAnsi="Times New Roman"/>
          <w:lang w:eastAsia="tr-TR"/>
        </w:rPr>
        <w:t xml:space="preserve"> How many employees are proposed to implement the project? </w:t>
      </w:r>
    </w:p>
    <w:p w14:paraId="44D072BB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  <w:r w:rsidRPr="00523EFA">
        <w:rPr>
          <w:rFonts w:ascii="Times New Roman" w:eastAsia="Times New Roman" w:hAnsi="Times New Roman"/>
          <w:lang w:eastAsia="tr-TR"/>
        </w:rPr>
        <w:sym w:font="Symbol" w:char="F0B7"/>
      </w:r>
      <w:r w:rsidRPr="00523EFA">
        <w:rPr>
          <w:rFonts w:ascii="Times New Roman" w:eastAsia="Times New Roman" w:hAnsi="Times New Roman"/>
          <w:lang w:eastAsia="tr-TR"/>
        </w:rPr>
        <w:t xml:space="preserve"> What are the tools and equipment needed to implement the project? </w:t>
      </w:r>
    </w:p>
    <w:p w14:paraId="01EE90C2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  <w:r w:rsidRPr="00523EFA">
        <w:rPr>
          <w:rFonts w:ascii="Times New Roman" w:eastAsia="Times New Roman" w:hAnsi="Times New Roman"/>
          <w:lang w:eastAsia="tr-TR"/>
        </w:rPr>
        <w:sym w:font="Symbol" w:char="F0B7"/>
      </w:r>
      <w:r w:rsidRPr="00523EFA">
        <w:rPr>
          <w:rFonts w:ascii="Times New Roman" w:eastAsia="Times New Roman" w:hAnsi="Times New Roman"/>
          <w:lang w:eastAsia="tr-TR"/>
        </w:rPr>
        <w:t xml:space="preserve"> What are the obstacles that hinder the marketing of this project? </w:t>
      </w:r>
    </w:p>
    <w:p w14:paraId="411E449C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  <w:r w:rsidRPr="00523EFA">
        <w:rPr>
          <w:rFonts w:ascii="Times New Roman" w:eastAsia="Times New Roman" w:hAnsi="Times New Roman"/>
          <w:lang w:eastAsia="tr-TR"/>
        </w:rPr>
        <w:sym w:font="Symbol" w:char="F0B7"/>
      </w:r>
      <w:r w:rsidRPr="00523EFA">
        <w:rPr>
          <w:rFonts w:ascii="Times New Roman" w:eastAsia="Times New Roman" w:hAnsi="Times New Roman"/>
          <w:lang w:eastAsia="tr-TR"/>
        </w:rPr>
        <w:t xml:space="preserve"> How will profit be made in this product? </w:t>
      </w:r>
    </w:p>
    <w:p w14:paraId="0AEB9FA3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  <w:r w:rsidRPr="00523EFA">
        <w:rPr>
          <w:rFonts w:ascii="Times New Roman" w:eastAsia="Times New Roman" w:hAnsi="Times New Roman"/>
          <w:lang w:eastAsia="tr-TR"/>
        </w:rPr>
        <w:sym w:font="Symbol" w:char="F0B7"/>
      </w:r>
      <w:r w:rsidRPr="00523EFA">
        <w:rPr>
          <w:rFonts w:ascii="Times New Roman" w:eastAsia="Times New Roman" w:hAnsi="Times New Roman"/>
          <w:lang w:eastAsia="tr-TR"/>
        </w:rPr>
        <w:t xml:space="preserve"> What is the expected profit amount after one year of launch? </w:t>
      </w:r>
    </w:p>
    <w:p w14:paraId="26110915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  <w:r w:rsidRPr="00523EFA">
        <w:rPr>
          <w:rFonts w:ascii="Times New Roman" w:eastAsia="Times New Roman" w:hAnsi="Times New Roman"/>
          <w:lang w:eastAsia="tr-TR"/>
        </w:rPr>
        <w:sym w:font="Symbol" w:char="F0B7"/>
      </w:r>
      <w:r w:rsidRPr="00523EFA">
        <w:rPr>
          <w:rFonts w:ascii="Times New Roman" w:eastAsia="Times New Roman" w:hAnsi="Times New Roman"/>
          <w:lang w:eastAsia="tr-TR"/>
        </w:rPr>
        <w:t xml:space="preserve"> Where does this project see itself after a year of launch? </w:t>
      </w:r>
    </w:p>
    <w:p w14:paraId="6E981C01" w14:textId="769631CF" w:rsidR="00C44AB7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  <w:r w:rsidRPr="00523EFA">
        <w:rPr>
          <w:rFonts w:ascii="Times New Roman" w:eastAsia="Times New Roman" w:hAnsi="Times New Roman"/>
          <w:lang w:eastAsia="tr-TR"/>
        </w:rPr>
        <w:sym w:font="Symbol" w:char="F0B7"/>
      </w:r>
      <w:r w:rsidRPr="00523EFA">
        <w:rPr>
          <w:rFonts w:ascii="Times New Roman" w:eastAsia="Times New Roman" w:hAnsi="Times New Roman"/>
          <w:lang w:eastAsia="tr-TR"/>
        </w:rPr>
        <w:t xml:space="preserve"> What is the expected budget to reach the prototype?</w:t>
      </w:r>
    </w:p>
    <w:p w14:paraId="7A733147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lang w:eastAsia="tr-TR"/>
        </w:rPr>
      </w:pPr>
    </w:p>
    <w:p w14:paraId="7BC871F3" w14:textId="77777777" w:rsidR="00523EFA" w:rsidRDefault="00523EFA" w:rsidP="00523EFA">
      <w:pPr>
        <w:spacing w:line="240" w:lineRule="auto"/>
        <w:rPr>
          <w:rFonts w:ascii="Times New Roman" w:eastAsia="Times New Roman" w:hAnsi="Times New Roman"/>
          <w:b/>
          <w:bCs/>
          <w:lang w:eastAsia="tr-TR"/>
        </w:rPr>
      </w:pPr>
    </w:p>
    <w:p w14:paraId="64C5E2F2" w14:textId="5980D08D" w:rsidR="001A38BC" w:rsidRDefault="001A38BC" w:rsidP="001A38BC">
      <w:pPr>
        <w:spacing w:line="240" w:lineRule="auto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lang w:eastAsia="tr-TR"/>
        </w:rPr>
        <w:t>**</w:t>
      </w:r>
      <w:r w:rsidRPr="001A38BC">
        <w:rPr>
          <w:rFonts w:ascii="Times New Roman" w:eastAsia="Times New Roman" w:hAnsi="Times New Roman"/>
          <w:b/>
          <w:bCs/>
          <w:lang w:eastAsia="tr-TR"/>
        </w:rPr>
        <w:t>You can add any additional information that would enhance your proposal in both scientific and entrepreneurial aspects.</w:t>
      </w:r>
    </w:p>
    <w:sectPr w:rsidR="001A38BC" w:rsidSect="002801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274" w:bottom="1077" w:left="720" w:header="426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FBE96" w14:textId="77777777" w:rsidR="008C4E59" w:rsidRDefault="008C4E59">
      <w:pPr>
        <w:spacing w:line="240" w:lineRule="auto"/>
      </w:pPr>
      <w:r>
        <w:separator/>
      </w:r>
    </w:p>
  </w:endnote>
  <w:endnote w:type="continuationSeparator" w:id="0">
    <w:p w14:paraId="1E5582E2" w14:textId="77777777" w:rsidR="008C4E59" w:rsidRDefault="008C4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BD342" w14:textId="77777777" w:rsidR="00E90986" w:rsidRPr="00590BF9" w:rsidRDefault="00E90986" w:rsidP="00E90986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62D1" w14:textId="77777777" w:rsidR="00953C94" w:rsidRDefault="00953C94" w:rsidP="00F32F04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0E58A15A" w14:textId="77777777" w:rsidR="00E90986" w:rsidRPr="008B308E" w:rsidRDefault="00B200C8" w:rsidP="0086278E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8B308E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4D26E" w14:textId="77777777" w:rsidR="008C4E59" w:rsidRDefault="008C4E59">
      <w:pPr>
        <w:spacing w:line="240" w:lineRule="auto"/>
      </w:pPr>
      <w:r>
        <w:separator/>
      </w:r>
    </w:p>
  </w:footnote>
  <w:footnote w:type="continuationSeparator" w:id="0">
    <w:p w14:paraId="3F10FB4C" w14:textId="77777777" w:rsidR="008C4E59" w:rsidRDefault="008C4E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C678" w14:textId="77777777" w:rsidR="00E90986" w:rsidRDefault="00E90986" w:rsidP="00E9098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8F96" w14:textId="654FA7F5" w:rsidR="00953C94" w:rsidRDefault="00B200C8" w:rsidP="00B200C8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sz w:val="16"/>
      </w:rPr>
      <w:tab/>
    </w:r>
    <w:r w:rsidR="001F0C32">
      <w:rPr>
        <w:sz w:val="16"/>
      </w:rPr>
      <w:fldChar w:fldCharType="begin"/>
    </w:r>
    <w:r w:rsidR="001F0C32">
      <w:rPr>
        <w:sz w:val="16"/>
      </w:rPr>
      <w:instrText xml:space="preserve"> PAGE   \* MERGEFORMAT </w:instrText>
    </w:r>
    <w:r w:rsidR="001F0C32">
      <w:rPr>
        <w:sz w:val="16"/>
      </w:rPr>
      <w:fldChar w:fldCharType="separate"/>
    </w:r>
    <w:r w:rsidR="00BE77B6">
      <w:rPr>
        <w:sz w:val="16"/>
      </w:rPr>
      <w:t>2</w:t>
    </w:r>
    <w:r w:rsidR="001F0C32">
      <w:rPr>
        <w:sz w:val="16"/>
      </w:rPr>
      <w:fldChar w:fldCharType="end"/>
    </w:r>
    <w:r w:rsidR="001F0C32">
      <w:rPr>
        <w:sz w:val="16"/>
      </w:rPr>
      <w:t xml:space="preserve"> of </w:t>
    </w:r>
    <w:r w:rsidR="001F0C32">
      <w:rPr>
        <w:sz w:val="16"/>
      </w:rPr>
      <w:fldChar w:fldCharType="begin"/>
    </w:r>
    <w:r w:rsidR="001F0C32">
      <w:rPr>
        <w:sz w:val="16"/>
      </w:rPr>
      <w:instrText xml:space="preserve"> NUMPAGES   \* MERGEFORMAT </w:instrText>
    </w:r>
    <w:r w:rsidR="001F0C32">
      <w:rPr>
        <w:sz w:val="16"/>
      </w:rPr>
      <w:fldChar w:fldCharType="separate"/>
    </w:r>
    <w:r w:rsidR="00BE77B6">
      <w:rPr>
        <w:sz w:val="16"/>
      </w:rPr>
      <w:t>2</w:t>
    </w:r>
    <w:r w:rsidR="001F0C32">
      <w:rPr>
        <w:sz w:val="16"/>
      </w:rPr>
      <w:fldChar w:fldCharType="end"/>
    </w:r>
  </w:p>
  <w:p w14:paraId="4760179A" w14:textId="77777777" w:rsidR="00E90986" w:rsidRPr="00305CED" w:rsidRDefault="00E90986" w:rsidP="00F32F04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30" w:type="dxa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4535"/>
      <w:gridCol w:w="2273"/>
    </w:tblGrid>
    <w:tr w:rsidR="0086278E" w:rsidRPr="0086278E" w14:paraId="6FA44A90" w14:textId="77777777" w:rsidTr="0086278E">
      <w:trPr>
        <w:trHeight w:val="686"/>
      </w:trPr>
      <w:tc>
        <w:tcPr>
          <w:tcW w:w="8222" w:type="dxa"/>
          <w:shd w:val="clear" w:color="auto" w:fill="auto"/>
          <w:vAlign w:val="center"/>
        </w:tcPr>
        <w:p w14:paraId="3189D81E" w14:textId="5705A692" w:rsidR="00953C94" w:rsidRPr="0086278E" w:rsidRDefault="0086278E" w:rsidP="00AC2042">
          <w:pPr>
            <w:spacing w:after="80" w:line="240" w:lineRule="auto"/>
            <w:ind w:left="2835"/>
            <w:jc w:val="center"/>
            <w:rPr>
              <w:rFonts w:cs="Calibri"/>
              <w:b/>
              <w:bCs/>
              <w:color w:val="auto"/>
            </w:rPr>
          </w:pPr>
          <w:r>
            <w:rPr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C13043" wp14:editId="49657D50">
                    <wp:simplePos x="0" y="0"/>
                    <wp:positionH relativeFrom="column">
                      <wp:posOffset>563880</wp:posOffset>
                    </wp:positionH>
                    <wp:positionV relativeFrom="paragraph">
                      <wp:posOffset>-170180</wp:posOffset>
                    </wp:positionV>
                    <wp:extent cx="718185" cy="703580"/>
                    <wp:effectExtent l="0" t="0" r="5715" b="1270"/>
                    <wp:wrapNone/>
                    <wp:docPr id="4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8185" cy="70358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4F622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6CB275DE" id="Rectangle 11" o:spid="_x0000_s1026" style="position:absolute;margin-left:44.4pt;margin-top:-13.4pt;width:56.5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" stroked="f" strokecolor="#4f6228" strokeweight="2pt">
                    <v:fill r:id="rId2" o:title="" recolor="t" rotate="t" type="frame"/>
                  </v:rect>
                </w:pict>
              </mc:Fallback>
            </mc:AlternateContent>
          </w:r>
          <w:r w:rsidR="00AC2042">
            <w:rPr>
              <w:rFonts w:cs="Calibri"/>
              <w:b/>
              <w:bCs/>
              <w:color w:val="auto"/>
            </w:rPr>
            <w:t xml:space="preserve"> </w:t>
          </w:r>
          <w:r w:rsidR="00AC2042">
            <w:rPr>
              <w:color w:val="212529"/>
              <w:shd w:val="clear" w:color="auto" w:fill="FFFFFF"/>
            </w:rPr>
            <w:t>Entrepreneurship competition</w:t>
          </w:r>
          <w:r w:rsidR="00AC2042" w:rsidRPr="0086278E">
            <w:rPr>
              <w:rFonts w:cs="Calibri"/>
              <w:b/>
              <w:bCs/>
              <w:color w:val="auto"/>
            </w:rPr>
            <w:t xml:space="preserve"> </w:t>
          </w:r>
          <w:r w:rsidR="00AC2042">
            <w:rPr>
              <w:rFonts w:cs="Calibri"/>
              <w:b/>
              <w:bCs/>
              <w:color w:val="auto"/>
            </w:rPr>
            <w:t>i</w:t>
          </w:r>
          <w:r w:rsidR="00AC2042" w:rsidRPr="0086278E">
            <w:rPr>
              <w:rFonts w:cs="Calibri"/>
              <w:b/>
              <w:bCs/>
              <w:color w:val="auto"/>
            </w:rPr>
            <w:t>n</w:t>
          </w:r>
          <w:r w:rsidRPr="0086278E">
            <w:rPr>
              <w:rFonts w:cs="Calibri"/>
              <w:b/>
              <w:bCs/>
              <w:color w:val="auto"/>
            </w:rPr>
            <w:t xml:space="preserve"> Water, Sanitation and Hygiene </w:t>
          </w:r>
          <w:r w:rsidRPr="0086278E">
            <w:rPr>
              <w:rFonts w:ascii="Forte" w:hAnsi="Forte" w:cs="Calibri"/>
              <w:b/>
              <w:bCs/>
              <w:color w:val="auto"/>
            </w:rPr>
            <w:t xml:space="preserve">(WASH) &amp; </w:t>
          </w:r>
          <w:r w:rsidRPr="0086278E">
            <w:rPr>
              <w:rFonts w:cs="Calibri"/>
              <w:b/>
              <w:bCs/>
              <w:color w:val="auto"/>
            </w:rPr>
            <w:t xml:space="preserve">Climate Smart Agriculture </w:t>
          </w:r>
          <w:r w:rsidRPr="0086278E">
            <w:rPr>
              <w:rFonts w:ascii="Forte" w:hAnsi="Forte" w:cs="Calibri"/>
              <w:b/>
              <w:bCs/>
              <w:color w:val="auto"/>
            </w:rPr>
            <w:t>(CSA)</w:t>
          </w:r>
        </w:p>
      </w:tc>
      <w:tc>
        <w:tcPr>
          <w:tcW w:w="4535" w:type="dxa"/>
          <w:shd w:val="clear" w:color="auto" w:fill="auto"/>
          <w:vAlign w:val="center"/>
        </w:tcPr>
        <w:p w14:paraId="1034CF2B" w14:textId="77777777" w:rsidR="00953C94" w:rsidRPr="0086278E" w:rsidRDefault="002801D0" w:rsidP="002801D0">
          <w:pPr>
            <w:pStyle w:val="Header"/>
            <w:pBdr>
              <w:bottom w:val="none" w:sz="0" w:space="0" w:color="auto"/>
            </w:pBdr>
            <w:jc w:val="both"/>
            <w:rPr>
              <w:rFonts w:eastAsia="DengXian"/>
              <w:b/>
              <w:bCs/>
              <w:color w:val="auto"/>
            </w:rPr>
          </w:pPr>
          <w:r>
            <w:rPr>
              <w:rFonts w:eastAsia="DengXian"/>
              <w:b/>
              <w:bCs/>
              <w:color w:val="auto"/>
            </w:rPr>
            <w:t xml:space="preserve">       </w:t>
          </w:r>
          <w:r>
            <w:rPr>
              <w:rFonts w:eastAsia="DengXian"/>
              <w:b/>
              <w:bCs/>
              <w:color w:val="auto"/>
              <w:lang w:eastAsia="en-US"/>
            </w:rPr>
            <w:drawing>
              <wp:inline distT="0" distB="0" distL="0" distR="0" wp14:anchorId="55855362" wp14:editId="76DCB0F6">
                <wp:extent cx="1019810" cy="381635"/>
                <wp:effectExtent l="0" t="0" r="8890" b="0"/>
                <wp:docPr id="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381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6278E">
            <w:rPr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B7DCFD2" wp14:editId="749A67E7">
                    <wp:simplePos x="0" y="0"/>
                    <wp:positionH relativeFrom="column">
                      <wp:posOffset>4900930</wp:posOffset>
                    </wp:positionH>
                    <wp:positionV relativeFrom="paragraph">
                      <wp:posOffset>4338955</wp:posOffset>
                    </wp:positionV>
                    <wp:extent cx="751840" cy="282575"/>
                    <wp:effectExtent l="0" t="0" r="0" b="3175"/>
                    <wp:wrapNone/>
                    <wp:docPr id="3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1840" cy="28257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345C083" id="Rectangle 12" o:spid="_x0000_s1026" style="position:absolute;margin-left:385.9pt;margin-top:341.65pt;width:59.2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" stroked="f" strokeweight="2pt">
                    <v:fill r:id="rId5" o:title="" recolor="t" rotate="t" type="frame"/>
                  </v:rect>
                </w:pict>
              </mc:Fallback>
            </mc:AlternateContent>
          </w:r>
          <w:r w:rsidR="0086278E">
            <w:rPr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910718" wp14:editId="70CA1F6C">
                    <wp:simplePos x="0" y="0"/>
                    <wp:positionH relativeFrom="column">
                      <wp:posOffset>4900930</wp:posOffset>
                    </wp:positionH>
                    <wp:positionV relativeFrom="paragraph">
                      <wp:posOffset>4338955</wp:posOffset>
                    </wp:positionV>
                    <wp:extent cx="751840" cy="282575"/>
                    <wp:effectExtent l="0" t="0" r="0" b="3175"/>
                    <wp:wrapNone/>
                    <wp:docPr id="2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1840" cy="28257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23A52A6A" id="Rectangle 12" o:spid="_x0000_s1026" style="position:absolute;margin-left:385.9pt;margin-top:341.65pt;width:59.2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" stroked="f" strokeweight="2pt">
                    <v:fill r:id="rId5" o:title="" recolor="t" rotate="t" type="frame"/>
                  </v:rect>
                </w:pict>
              </mc:Fallback>
            </mc:AlternateContent>
          </w:r>
        </w:p>
      </w:tc>
      <w:tc>
        <w:tcPr>
          <w:tcW w:w="2273" w:type="dxa"/>
          <w:shd w:val="clear" w:color="auto" w:fill="auto"/>
          <w:vAlign w:val="center"/>
        </w:tcPr>
        <w:p w14:paraId="54FC570C" w14:textId="77777777" w:rsidR="00953C94" w:rsidRPr="0086278E" w:rsidRDefault="00953C94" w:rsidP="00B200C8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  <w:color w:val="auto"/>
            </w:rPr>
          </w:pPr>
        </w:p>
      </w:tc>
    </w:tr>
  </w:tbl>
  <w:p w14:paraId="0CCD6309" w14:textId="77777777" w:rsidR="00E90986" w:rsidRPr="00953C94" w:rsidRDefault="00E90986" w:rsidP="00AC2042">
    <w:pPr>
      <w:pBdr>
        <w:bottom w:val="single" w:sz="4" w:space="13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EFB"/>
    <w:multiLevelType w:val="multilevel"/>
    <w:tmpl w:val="33EE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F86EC2"/>
    <w:multiLevelType w:val="hybridMultilevel"/>
    <w:tmpl w:val="B112A61E"/>
    <w:lvl w:ilvl="0" w:tplc="52EA5E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8"/>
  </w:num>
  <w:num w:numId="9">
    <w:abstractNumId w:val="2"/>
  </w:num>
  <w:num w:numId="10">
    <w:abstractNumId w:val="8"/>
  </w:num>
  <w:num w:numId="11">
    <w:abstractNumId w:val="2"/>
  </w:num>
  <w:num w:numId="12">
    <w:abstractNumId w:val="9"/>
  </w:num>
  <w:num w:numId="13">
    <w:abstractNumId w:val="8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LY0M7UwNzE1sjBW0lEKTi0uzszPAykwrwUAyNG2iywAAAA="/>
  </w:docVars>
  <w:rsids>
    <w:rsidRoot w:val="0086278E"/>
    <w:rsid w:val="0002554A"/>
    <w:rsid w:val="0003183D"/>
    <w:rsid w:val="00041937"/>
    <w:rsid w:val="00047C14"/>
    <w:rsid w:val="00062D64"/>
    <w:rsid w:val="00070BC3"/>
    <w:rsid w:val="00072F70"/>
    <w:rsid w:val="00073069"/>
    <w:rsid w:val="000741E1"/>
    <w:rsid w:val="00084526"/>
    <w:rsid w:val="000A7B85"/>
    <w:rsid w:val="000C1379"/>
    <w:rsid w:val="000C3D95"/>
    <w:rsid w:val="000D4CAC"/>
    <w:rsid w:val="001035B5"/>
    <w:rsid w:val="00113A18"/>
    <w:rsid w:val="00121956"/>
    <w:rsid w:val="001228BC"/>
    <w:rsid w:val="00164A6B"/>
    <w:rsid w:val="00177995"/>
    <w:rsid w:val="00183AB8"/>
    <w:rsid w:val="0019204C"/>
    <w:rsid w:val="00194C32"/>
    <w:rsid w:val="001957FA"/>
    <w:rsid w:val="001A38BC"/>
    <w:rsid w:val="001C33C0"/>
    <w:rsid w:val="001D41F9"/>
    <w:rsid w:val="001E2AEB"/>
    <w:rsid w:val="001F0C32"/>
    <w:rsid w:val="001F53CA"/>
    <w:rsid w:val="001F6D18"/>
    <w:rsid w:val="002019E5"/>
    <w:rsid w:val="0020566A"/>
    <w:rsid w:val="00205AC7"/>
    <w:rsid w:val="0020625A"/>
    <w:rsid w:val="00214A6A"/>
    <w:rsid w:val="00223336"/>
    <w:rsid w:val="00225076"/>
    <w:rsid w:val="00227BE8"/>
    <w:rsid w:val="00257BA9"/>
    <w:rsid w:val="00265E92"/>
    <w:rsid w:val="002801D0"/>
    <w:rsid w:val="00284BEB"/>
    <w:rsid w:val="0028607E"/>
    <w:rsid w:val="002D57A5"/>
    <w:rsid w:val="002E3019"/>
    <w:rsid w:val="002F3D49"/>
    <w:rsid w:val="00306807"/>
    <w:rsid w:val="00322BD2"/>
    <w:rsid w:val="00326141"/>
    <w:rsid w:val="00336ABD"/>
    <w:rsid w:val="003663D4"/>
    <w:rsid w:val="0039002C"/>
    <w:rsid w:val="003938DA"/>
    <w:rsid w:val="00401B3A"/>
    <w:rsid w:val="00401D30"/>
    <w:rsid w:val="00407587"/>
    <w:rsid w:val="00414DE1"/>
    <w:rsid w:val="00417958"/>
    <w:rsid w:val="00420374"/>
    <w:rsid w:val="00421077"/>
    <w:rsid w:val="0042738E"/>
    <w:rsid w:val="0046726B"/>
    <w:rsid w:val="00467FA0"/>
    <w:rsid w:val="00484C66"/>
    <w:rsid w:val="00492E65"/>
    <w:rsid w:val="004A751A"/>
    <w:rsid w:val="004B5280"/>
    <w:rsid w:val="004D5A80"/>
    <w:rsid w:val="004D6B8D"/>
    <w:rsid w:val="005009AB"/>
    <w:rsid w:val="005043D3"/>
    <w:rsid w:val="00514646"/>
    <w:rsid w:val="00522304"/>
    <w:rsid w:val="00523EFA"/>
    <w:rsid w:val="00527484"/>
    <w:rsid w:val="00547C19"/>
    <w:rsid w:val="00576272"/>
    <w:rsid w:val="00592723"/>
    <w:rsid w:val="005940DE"/>
    <w:rsid w:val="005968D0"/>
    <w:rsid w:val="005B0E8A"/>
    <w:rsid w:val="005B6C3D"/>
    <w:rsid w:val="005D71B5"/>
    <w:rsid w:val="005E04FC"/>
    <w:rsid w:val="005E213E"/>
    <w:rsid w:val="005E2B5F"/>
    <w:rsid w:val="00615FFE"/>
    <w:rsid w:val="0061732B"/>
    <w:rsid w:val="006211DD"/>
    <w:rsid w:val="006331AD"/>
    <w:rsid w:val="00662E41"/>
    <w:rsid w:val="00692393"/>
    <w:rsid w:val="006C61EE"/>
    <w:rsid w:val="00711C0C"/>
    <w:rsid w:val="00713758"/>
    <w:rsid w:val="00787258"/>
    <w:rsid w:val="007A0755"/>
    <w:rsid w:val="007B3E14"/>
    <w:rsid w:val="007C437A"/>
    <w:rsid w:val="007D1435"/>
    <w:rsid w:val="007E5A5B"/>
    <w:rsid w:val="00826149"/>
    <w:rsid w:val="00840ED7"/>
    <w:rsid w:val="008506E0"/>
    <w:rsid w:val="0086278E"/>
    <w:rsid w:val="00885B32"/>
    <w:rsid w:val="008B4E46"/>
    <w:rsid w:val="008C4E59"/>
    <w:rsid w:val="008C5CBF"/>
    <w:rsid w:val="008E3B5E"/>
    <w:rsid w:val="009313EF"/>
    <w:rsid w:val="00950618"/>
    <w:rsid w:val="00953C94"/>
    <w:rsid w:val="00973D78"/>
    <w:rsid w:val="00985746"/>
    <w:rsid w:val="00997B86"/>
    <w:rsid w:val="009A52C8"/>
    <w:rsid w:val="009B03B9"/>
    <w:rsid w:val="009B152D"/>
    <w:rsid w:val="009F274E"/>
    <w:rsid w:val="009F70E6"/>
    <w:rsid w:val="00A0136F"/>
    <w:rsid w:val="00A02301"/>
    <w:rsid w:val="00A146C0"/>
    <w:rsid w:val="00A41EC8"/>
    <w:rsid w:val="00A64950"/>
    <w:rsid w:val="00A74055"/>
    <w:rsid w:val="00AB344A"/>
    <w:rsid w:val="00AC1931"/>
    <w:rsid w:val="00AC2042"/>
    <w:rsid w:val="00AC61B4"/>
    <w:rsid w:val="00AD2D7B"/>
    <w:rsid w:val="00AE348C"/>
    <w:rsid w:val="00AF44C1"/>
    <w:rsid w:val="00B00E09"/>
    <w:rsid w:val="00B06823"/>
    <w:rsid w:val="00B200C8"/>
    <w:rsid w:val="00B230E1"/>
    <w:rsid w:val="00B3114F"/>
    <w:rsid w:val="00B432DE"/>
    <w:rsid w:val="00B91113"/>
    <w:rsid w:val="00BE6750"/>
    <w:rsid w:val="00BE77B6"/>
    <w:rsid w:val="00BF437C"/>
    <w:rsid w:val="00C120A8"/>
    <w:rsid w:val="00C13470"/>
    <w:rsid w:val="00C22823"/>
    <w:rsid w:val="00C243C9"/>
    <w:rsid w:val="00C44AB7"/>
    <w:rsid w:val="00C639EA"/>
    <w:rsid w:val="00C65B0B"/>
    <w:rsid w:val="00C82596"/>
    <w:rsid w:val="00CA7505"/>
    <w:rsid w:val="00CB22A2"/>
    <w:rsid w:val="00CB597B"/>
    <w:rsid w:val="00CC26CC"/>
    <w:rsid w:val="00CC3BD2"/>
    <w:rsid w:val="00CC57CC"/>
    <w:rsid w:val="00CD2A19"/>
    <w:rsid w:val="00D412C1"/>
    <w:rsid w:val="00D75394"/>
    <w:rsid w:val="00D81521"/>
    <w:rsid w:val="00D96023"/>
    <w:rsid w:val="00DA3AAD"/>
    <w:rsid w:val="00DB46BA"/>
    <w:rsid w:val="00DC7F54"/>
    <w:rsid w:val="00DD5900"/>
    <w:rsid w:val="00E04E7D"/>
    <w:rsid w:val="00E16DCA"/>
    <w:rsid w:val="00E66088"/>
    <w:rsid w:val="00E706A1"/>
    <w:rsid w:val="00E755FF"/>
    <w:rsid w:val="00E90986"/>
    <w:rsid w:val="00E95697"/>
    <w:rsid w:val="00ED1BAB"/>
    <w:rsid w:val="00F005AA"/>
    <w:rsid w:val="00F01EEE"/>
    <w:rsid w:val="00F22F3D"/>
    <w:rsid w:val="00F32F04"/>
    <w:rsid w:val="00F35C92"/>
    <w:rsid w:val="00F35CE6"/>
    <w:rsid w:val="00F4527D"/>
    <w:rsid w:val="00F62C5C"/>
    <w:rsid w:val="00F71EC5"/>
    <w:rsid w:val="00F81653"/>
    <w:rsid w:val="00F86389"/>
    <w:rsid w:val="00FA6084"/>
    <w:rsid w:val="00FB0D48"/>
    <w:rsid w:val="00FC0584"/>
    <w:rsid w:val="00FE6577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04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04"/>
    <w:pPr>
      <w:spacing w:line="260" w:lineRule="atLeast"/>
      <w:jc w:val="both"/>
    </w:pPr>
    <w:rPr>
      <w:rFonts w:ascii="Palatino Linotype" w:hAnsi="Palatino Linotype"/>
      <w:noProof/>
      <w:color w:val="00000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522304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522304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522304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522304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52230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5223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5223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522304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522304"/>
    <w:pPr>
      <w:spacing w:line="260" w:lineRule="atLeast"/>
      <w:jc w:val="both"/>
    </w:pPr>
    <w:rPr>
      <w:rFonts w:ascii="Palatino Linotype" w:hAnsi="Palatino Linotype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22304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522304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52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522304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52230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522304"/>
    <w:pPr>
      <w:ind w:firstLine="0"/>
    </w:pPr>
  </w:style>
  <w:style w:type="paragraph" w:customStyle="1" w:styleId="MDPI31text">
    <w:name w:val="MDPI_3.1_text"/>
    <w:qFormat/>
    <w:rsid w:val="00322BD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522304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522304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52230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522304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22304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22304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52230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522304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522304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522304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522304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52230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5223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5223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522304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52230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52230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52230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E213E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522304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522304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284BEB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52230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Forte" w:hAnsi="Fort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52230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243C9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AE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522304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eastAsia="zh-CN"/>
    </w:rPr>
  </w:style>
  <w:style w:type="paragraph" w:customStyle="1" w:styleId="MDPI62BackMatter">
    <w:name w:val="MDPI_6.2_BackMatter"/>
    <w:qFormat/>
    <w:rsid w:val="0052230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bidi="en-US"/>
    </w:rPr>
  </w:style>
  <w:style w:type="paragraph" w:customStyle="1" w:styleId="MDPI63Notes">
    <w:name w:val="MDPI_6.3_Notes"/>
    <w:qFormat/>
    <w:rsid w:val="00522304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bidi="en-US"/>
    </w:rPr>
  </w:style>
  <w:style w:type="paragraph" w:customStyle="1" w:styleId="MDPI15academiceditor">
    <w:name w:val="MDPI_1.5_academic_editor"/>
    <w:qFormat/>
    <w:rsid w:val="0052230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522304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5223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eastAsia="zh-CN" w:bidi="en-US"/>
    </w:rPr>
  </w:style>
  <w:style w:type="paragraph" w:customStyle="1" w:styleId="MDPI511onefigurecaption">
    <w:name w:val="MDPI_5.1.1_one_figure_caption"/>
    <w:qFormat/>
    <w:rsid w:val="005223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eastAsia="zh-CN" w:bidi="en-US"/>
    </w:rPr>
  </w:style>
  <w:style w:type="paragraph" w:customStyle="1" w:styleId="MDPI72Copyright">
    <w:name w:val="MDPI_7.2_Copyright"/>
    <w:qFormat/>
    <w:rsid w:val="0052230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52230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52230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52230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5223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522304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52230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522304"/>
    <w:rPr>
      <w:rFonts w:ascii="Palatino Linotype" w:hAnsi="Palatino Linotype"/>
      <w:color w:val="00000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522304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5223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522304"/>
  </w:style>
  <w:style w:type="paragraph" w:styleId="Bibliography">
    <w:name w:val="Bibliography"/>
    <w:basedOn w:val="Normal"/>
    <w:next w:val="Normal"/>
    <w:uiPriority w:val="37"/>
    <w:semiHidden/>
    <w:unhideWhenUsed/>
    <w:rsid w:val="00522304"/>
  </w:style>
  <w:style w:type="paragraph" w:styleId="BodyText">
    <w:name w:val="Body Text"/>
    <w:link w:val="BodyTextChar"/>
    <w:rsid w:val="00522304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522304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uiPriority w:val="99"/>
    <w:rsid w:val="0052230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522304"/>
  </w:style>
  <w:style w:type="character" w:customStyle="1" w:styleId="CommentTextChar">
    <w:name w:val="Comment Text Char"/>
    <w:link w:val="CommentText"/>
    <w:uiPriority w:val="99"/>
    <w:rsid w:val="00522304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22304"/>
    <w:rPr>
      <w:b/>
      <w:bCs/>
    </w:rPr>
  </w:style>
  <w:style w:type="character" w:customStyle="1" w:styleId="CommentSubjectChar">
    <w:name w:val="Comment Subject Char"/>
    <w:link w:val="CommentSubject"/>
    <w:rsid w:val="00522304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52230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22304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522304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522304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22304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522304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522304"/>
    <w:rPr>
      <w:szCs w:val="24"/>
    </w:rPr>
  </w:style>
  <w:style w:type="paragraph" w:customStyle="1" w:styleId="MsoFootnoteText0">
    <w:name w:val="MsoFootnoteText"/>
    <w:basedOn w:val="NormalWeb"/>
    <w:qFormat/>
    <w:rsid w:val="00522304"/>
    <w:rPr>
      <w:rFonts w:ascii="Times New Roman" w:hAnsi="Times New Roman"/>
    </w:rPr>
  </w:style>
  <w:style w:type="character" w:styleId="PageNumber">
    <w:name w:val="page number"/>
    <w:rsid w:val="00522304"/>
  </w:style>
  <w:style w:type="character" w:styleId="PlaceholderText">
    <w:name w:val="Placeholder Text"/>
    <w:uiPriority w:val="99"/>
    <w:semiHidden/>
    <w:rsid w:val="00522304"/>
    <w:rPr>
      <w:color w:val="808080"/>
    </w:rPr>
  </w:style>
  <w:style w:type="paragraph" w:styleId="ListParagraph">
    <w:name w:val="List Paragraph"/>
    <w:basedOn w:val="Normal"/>
    <w:uiPriority w:val="34"/>
    <w:qFormat/>
    <w:rsid w:val="005E2B5F"/>
    <w:pPr>
      <w:ind w:left="720"/>
      <w:contextualSpacing/>
    </w:pPr>
  </w:style>
  <w:style w:type="paragraph" w:customStyle="1" w:styleId="Govde">
    <w:name w:val="Govde"/>
    <w:basedOn w:val="Normal"/>
    <w:link w:val="GovdeChar"/>
    <w:rsid w:val="00073069"/>
    <w:pPr>
      <w:spacing w:after="120" w:line="240" w:lineRule="auto"/>
    </w:pPr>
    <w:rPr>
      <w:rFonts w:ascii="Times New Roman" w:eastAsia="Times New Roman" w:hAnsi="Times New Roman"/>
      <w:noProof w:val="0"/>
      <w:color w:val="auto"/>
      <w:sz w:val="22"/>
      <w:lang w:val="tr-TR" w:eastAsia="en-US"/>
    </w:rPr>
  </w:style>
  <w:style w:type="character" w:customStyle="1" w:styleId="GovdeChar">
    <w:name w:val="Govde Char"/>
    <w:basedOn w:val="DefaultParagraphFont"/>
    <w:link w:val="Govde"/>
    <w:rsid w:val="00073069"/>
    <w:rPr>
      <w:rFonts w:ascii="Times New Roman" w:eastAsia="Times New Roman" w:hAnsi="Times New Roman"/>
      <w:sz w:val="22"/>
      <w:lang w:val="tr-TR"/>
    </w:rPr>
  </w:style>
  <w:style w:type="paragraph" w:customStyle="1" w:styleId="Equation">
    <w:name w:val="Equation"/>
    <w:basedOn w:val="Normal"/>
    <w:next w:val="Normal"/>
    <w:rsid w:val="00073069"/>
    <w:pPr>
      <w:suppressAutoHyphens/>
      <w:spacing w:before="120" w:after="120"/>
    </w:pPr>
    <w:rPr>
      <w:rFonts w:ascii="Times New Roman" w:eastAsia="Times New Roman" w:hAnsi="Times New Roman"/>
      <w:noProof w:val="0"/>
      <w:color w:val="auto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04"/>
    <w:pPr>
      <w:spacing w:line="260" w:lineRule="atLeast"/>
      <w:jc w:val="both"/>
    </w:pPr>
    <w:rPr>
      <w:rFonts w:ascii="Palatino Linotype" w:hAnsi="Palatino Linotype"/>
      <w:noProof/>
      <w:color w:val="00000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522304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522304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522304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522304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52230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5223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5223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522304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522304"/>
    <w:pPr>
      <w:spacing w:line="260" w:lineRule="atLeast"/>
      <w:jc w:val="both"/>
    </w:pPr>
    <w:rPr>
      <w:rFonts w:ascii="Palatino Linotype" w:hAnsi="Palatino Linotype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22304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522304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52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522304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52230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522304"/>
    <w:pPr>
      <w:ind w:firstLine="0"/>
    </w:pPr>
  </w:style>
  <w:style w:type="paragraph" w:customStyle="1" w:styleId="MDPI31text">
    <w:name w:val="MDPI_3.1_text"/>
    <w:qFormat/>
    <w:rsid w:val="00322BD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522304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522304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52230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522304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22304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22304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52230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522304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522304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522304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522304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52230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5223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5223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522304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52230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52230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52230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E213E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522304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522304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284BEB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52230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Forte" w:hAnsi="Fort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52230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243C9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AE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522304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eastAsia="zh-CN"/>
    </w:rPr>
  </w:style>
  <w:style w:type="paragraph" w:customStyle="1" w:styleId="MDPI62BackMatter">
    <w:name w:val="MDPI_6.2_BackMatter"/>
    <w:qFormat/>
    <w:rsid w:val="0052230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bidi="en-US"/>
    </w:rPr>
  </w:style>
  <w:style w:type="paragraph" w:customStyle="1" w:styleId="MDPI63Notes">
    <w:name w:val="MDPI_6.3_Notes"/>
    <w:qFormat/>
    <w:rsid w:val="00522304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bidi="en-US"/>
    </w:rPr>
  </w:style>
  <w:style w:type="paragraph" w:customStyle="1" w:styleId="MDPI15academiceditor">
    <w:name w:val="MDPI_1.5_academic_editor"/>
    <w:qFormat/>
    <w:rsid w:val="0052230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522304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5223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eastAsia="zh-CN" w:bidi="en-US"/>
    </w:rPr>
  </w:style>
  <w:style w:type="paragraph" w:customStyle="1" w:styleId="MDPI511onefigurecaption">
    <w:name w:val="MDPI_5.1.1_one_figure_caption"/>
    <w:qFormat/>
    <w:rsid w:val="005223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eastAsia="zh-CN" w:bidi="en-US"/>
    </w:rPr>
  </w:style>
  <w:style w:type="paragraph" w:customStyle="1" w:styleId="MDPI72Copyright">
    <w:name w:val="MDPI_7.2_Copyright"/>
    <w:qFormat/>
    <w:rsid w:val="0052230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52230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52230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52230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5223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522304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52230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522304"/>
    <w:rPr>
      <w:rFonts w:ascii="Palatino Linotype" w:hAnsi="Palatino Linotype"/>
      <w:color w:val="00000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522304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5223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522304"/>
  </w:style>
  <w:style w:type="paragraph" w:styleId="Bibliography">
    <w:name w:val="Bibliography"/>
    <w:basedOn w:val="Normal"/>
    <w:next w:val="Normal"/>
    <w:uiPriority w:val="37"/>
    <w:semiHidden/>
    <w:unhideWhenUsed/>
    <w:rsid w:val="00522304"/>
  </w:style>
  <w:style w:type="paragraph" w:styleId="BodyText">
    <w:name w:val="Body Text"/>
    <w:link w:val="BodyTextChar"/>
    <w:rsid w:val="00522304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522304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uiPriority w:val="99"/>
    <w:rsid w:val="0052230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522304"/>
  </w:style>
  <w:style w:type="character" w:customStyle="1" w:styleId="CommentTextChar">
    <w:name w:val="Comment Text Char"/>
    <w:link w:val="CommentText"/>
    <w:uiPriority w:val="99"/>
    <w:rsid w:val="00522304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22304"/>
    <w:rPr>
      <w:b/>
      <w:bCs/>
    </w:rPr>
  </w:style>
  <w:style w:type="character" w:customStyle="1" w:styleId="CommentSubjectChar">
    <w:name w:val="Comment Subject Char"/>
    <w:link w:val="CommentSubject"/>
    <w:rsid w:val="00522304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52230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22304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522304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522304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22304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522304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522304"/>
    <w:rPr>
      <w:szCs w:val="24"/>
    </w:rPr>
  </w:style>
  <w:style w:type="paragraph" w:customStyle="1" w:styleId="MsoFootnoteText0">
    <w:name w:val="MsoFootnoteText"/>
    <w:basedOn w:val="NormalWeb"/>
    <w:qFormat/>
    <w:rsid w:val="00522304"/>
    <w:rPr>
      <w:rFonts w:ascii="Times New Roman" w:hAnsi="Times New Roman"/>
    </w:rPr>
  </w:style>
  <w:style w:type="character" w:styleId="PageNumber">
    <w:name w:val="page number"/>
    <w:rsid w:val="00522304"/>
  </w:style>
  <w:style w:type="character" w:styleId="PlaceholderText">
    <w:name w:val="Placeholder Text"/>
    <w:uiPriority w:val="99"/>
    <w:semiHidden/>
    <w:rsid w:val="00522304"/>
    <w:rPr>
      <w:color w:val="808080"/>
    </w:rPr>
  </w:style>
  <w:style w:type="paragraph" w:styleId="ListParagraph">
    <w:name w:val="List Paragraph"/>
    <w:basedOn w:val="Normal"/>
    <w:uiPriority w:val="34"/>
    <w:qFormat/>
    <w:rsid w:val="005E2B5F"/>
    <w:pPr>
      <w:ind w:left="720"/>
      <w:contextualSpacing/>
    </w:pPr>
  </w:style>
  <w:style w:type="paragraph" w:customStyle="1" w:styleId="Govde">
    <w:name w:val="Govde"/>
    <w:basedOn w:val="Normal"/>
    <w:link w:val="GovdeChar"/>
    <w:rsid w:val="00073069"/>
    <w:pPr>
      <w:spacing w:after="120" w:line="240" w:lineRule="auto"/>
    </w:pPr>
    <w:rPr>
      <w:rFonts w:ascii="Times New Roman" w:eastAsia="Times New Roman" w:hAnsi="Times New Roman"/>
      <w:noProof w:val="0"/>
      <w:color w:val="auto"/>
      <w:sz w:val="22"/>
      <w:lang w:val="tr-TR" w:eastAsia="en-US"/>
    </w:rPr>
  </w:style>
  <w:style w:type="character" w:customStyle="1" w:styleId="GovdeChar">
    <w:name w:val="Govde Char"/>
    <w:basedOn w:val="DefaultParagraphFont"/>
    <w:link w:val="Govde"/>
    <w:rsid w:val="00073069"/>
    <w:rPr>
      <w:rFonts w:ascii="Times New Roman" w:eastAsia="Times New Roman" w:hAnsi="Times New Roman"/>
      <w:sz w:val="22"/>
      <w:lang w:val="tr-TR"/>
    </w:rPr>
  </w:style>
  <w:style w:type="paragraph" w:customStyle="1" w:styleId="Equation">
    <w:name w:val="Equation"/>
    <w:basedOn w:val="Normal"/>
    <w:next w:val="Normal"/>
    <w:rsid w:val="00073069"/>
    <w:pPr>
      <w:suppressAutoHyphens/>
      <w:spacing w:before="120" w:after="120"/>
    </w:pPr>
    <w:rPr>
      <w:rFonts w:ascii="Times New Roman" w:eastAsia="Times New Roman" w:hAnsi="Times New Roman"/>
      <w:noProof w:val="0"/>
      <w:color w:val="auto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jerph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38EA-CC34-456A-8420-F147E6D7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ijerph-template (1)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Hanan Jafar</dc:creator>
  <cp:lastModifiedBy>Hanan Jafar</cp:lastModifiedBy>
  <cp:revision>3</cp:revision>
  <dcterms:created xsi:type="dcterms:W3CDTF">2021-09-05T08:01:00Z</dcterms:created>
  <dcterms:modified xsi:type="dcterms:W3CDTF">2021-09-05T08:04:00Z</dcterms:modified>
</cp:coreProperties>
</file>